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942F" w14:textId="77777777" w:rsidR="005C2618" w:rsidRDefault="005C2618">
      <w:r>
        <w:t xml:space="preserve">Dear Sir/Madam </w:t>
      </w:r>
    </w:p>
    <w:p w14:paraId="10C58B54" w14:textId="2CEFB0D6" w:rsidR="005C2618" w:rsidRDefault="005C2618">
      <w:r>
        <w:t xml:space="preserve">Further to our telephone conversation of </w:t>
      </w:r>
      <w:r w:rsidRPr="005C2618">
        <w:rPr>
          <w:i/>
          <w:iCs/>
        </w:rPr>
        <w:t>(date),</w:t>
      </w:r>
      <w:r>
        <w:rPr>
          <w:i/>
          <w:iCs/>
        </w:rPr>
        <w:t xml:space="preserve"> </w:t>
      </w:r>
      <w:r>
        <w:t xml:space="preserve">I wish to confirm the details of our agreement. </w:t>
      </w:r>
    </w:p>
    <w:p w14:paraId="6EF6C727" w14:textId="77777777" w:rsidR="005C2618" w:rsidRDefault="005C2618">
      <w:r>
        <w:t xml:space="preserve">You have hired </w:t>
      </w:r>
      <w:r w:rsidRPr="005C2618">
        <w:rPr>
          <w:i/>
          <w:iCs/>
        </w:rPr>
        <w:t>(name of act)</w:t>
      </w:r>
      <w:r>
        <w:t xml:space="preserve"> which consists of </w:t>
      </w:r>
      <w:r w:rsidRPr="005C2618">
        <w:rPr>
          <w:i/>
          <w:iCs/>
        </w:rPr>
        <w:t>(number of musicians)</w:t>
      </w:r>
      <w:r>
        <w:t xml:space="preserve"> to perform for </w:t>
      </w:r>
      <w:r w:rsidRPr="005C2618">
        <w:rPr>
          <w:i/>
          <w:iCs/>
        </w:rPr>
        <w:t>(length of performance)</w:t>
      </w:r>
      <w:r>
        <w:t xml:space="preserve"> at </w:t>
      </w:r>
      <w:r w:rsidRPr="005C2618">
        <w:rPr>
          <w:i/>
          <w:iCs/>
        </w:rPr>
        <w:t>(name of venue)</w:t>
      </w:r>
      <w:r>
        <w:t xml:space="preserve"> on </w:t>
      </w:r>
      <w:r w:rsidRPr="005C2618">
        <w:rPr>
          <w:i/>
          <w:iCs/>
        </w:rPr>
        <w:t>(date of performance)</w:t>
      </w:r>
      <w:r>
        <w:t xml:space="preserve"> beginning at </w:t>
      </w:r>
      <w:r w:rsidRPr="005C2618">
        <w:rPr>
          <w:i/>
          <w:iCs/>
        </w:rPr>
        <w:t>(start time of performance).</w:t>
      </w:r>
      <w:r>
        <w:t xml:space="preserve"> </w:t>
      </w:r>
    </w:p>
    <w:p w14:paraId="239BEA5D" w14:textId="77777777" w:rsidR="005C2618" w:rsidRDefault="005C2618">
      <w:r>
        <w:t xml:space="preserve">I also understand we are to arrive by </w:t>
      </w:r>
      <w:r w:rsidRPr="005C2618">
        <w:rPr>
          <w:i/>
          <w:iCs/>
        </w:rPr>
        <w:t xml:space="preserve">(arrival time) </w:t>
      </w:r>
      <w:r>
        <w:t>and we have also agreed th</w:t>
      </w:r>
      <w:r>
        <w:t>e following additional items</w:t>
      </w:r>
      <w:proofErr w:type="gramStart"/>
      <w:r>
        <w:t xml:space="preserve">: </w:t>
      </w:r>
      <w:r>
        <w:t xml:space="preserve"> </w:t>
      </w:r>
      <w:r w:rsidRPr="005C2618">
        <w:rPr>
          <w:i/>
          <w:iCs/>
        </w:rPr>
        <w:t>(</w:t>
      </w:r>
      <w:proofErr w:type="gramEnd"/>
      <w:r w:rsidRPr="005C2618">
        <w:rPr>
          <w:i/>
          <w:iCs/>
        </w:rPr>
        <w:t>any other specific arrangements you agreed such as provision of the PA, stage clothing, refreshments, etc)</w:t>
      </w:r>
      <w:r>
        <w:t xml:space="preserve">. </w:t>
      </w:r>
      <w:bookmarkStart w:id="0" w:name="_GoBack"/>
      <w:bookmarkEnd w:id="0"/>
    </w:p>
    <w:p w14:paraId="2B507DA6" w14:textId="55867DFB" w:rsidR="005C2618" w:rsidRDefault="005C2618">
      <w:r>
        <w:t xml:space="preserve">We have agreed a fee of </w:t>
      </w:r>
      <w:r w:rsidRPr="005C2618">
        <w:rPr>
          <w:i/>
          <w:iCs/>
        </w:rPr>
        <w:t>(£)</w:t>
      </w:r>
      <w:r>
        <w:t xml:space="preserve"> to be paid in full by </w:t>
      </w:r>
      <w:r w:rsidRPr="005C2618">
        <w:rPr>
          <w:i/>
          <w:iCs/>
        </w:rPr>
        <w:t>(</w:t>
      </w:r>
      <w:r w:rsidRPr="005C2618">
        <w:rPr>
          <w:i/>
          <w:iCs/>
        </w:rPr>
        <w:t xml:space="preserve">Insert payment terms </w:t>
      </w:r>
      <w:proofErr w:type="spellStart"/>
      <w:r w:rsidRPr="005C2618">
        <w:rPr>
          <w:i/>
          <w:iCs/>
        </w:rPr>
        <w:t>e.g</w:t>
      </w:r>
      <w:proofErr w:type="spellEnd"/>
      <w:r w:rsidRPr="005C2618">
        <w:rPr>
          <w:i/>
          <w:iCs/>
        </w:rPr>
        <w:t xml:space="preserve"> Cash, Bacs etc)</w:t>
      </w:r>
      <w:r>
        <w:t xml:space="preserve"> </w:t>
      </w:r>
      <w:r>
        <w:t xml:space="preserve">immediately after the performance / within seven days of the performance / within 30 days of the performance </w:t>
      </w:r>
      <w:r w:rsidRPr="005C2618">
        <w:rPr>
          <w:i/>
          <w:iCs/>
        </w:rPr>
        <w:t xml:space="preserve">(complete as appropriate). </w:t>
      </w:r>
    </w:p>
    <w:p w14:paraId="3EA8301D" w14:textId="77777777" w:rsidR="005C2618" w:rsidRDefault="005C2618">
      <w:r>
        <w:t xml:space="preserve">If any of the above is incorrect or does not represent your understanding of our agreement, then please contact me immediately to clarify matters at </w:t>
      </w:r>
      <w:r w:rsidRPr="005C2618">
        <w:rPr>
          <w:i/>
          <w:iCs/>
        </w:rPr>
        <w:t>(your contact details).</w:t>
      </w:r>
      <w:r>
        <w:t xml:space="preserve"> </w:t>
      </w:r>
    </w:p>
    <w:p w14:paraId="29474570" w14:textId="77777777" w:rsidR="005C2618" w:rsidRDefault="005C2618">
      <w:r>
        <w:t xml:space="preserve">Thank you for your time and consideration. </w:t>
      </w:r>
    </w:p>
    <w:p w14:paraId="430BF47A" w14:textId="2E3FB39A" w:rsidR="00C103AC" w:rsidRDefault="005C2618">
      <w:r>
        <w:t>I look forward to a successful and enjoyable event.</w:t>
      </w:r>
    </w:p>
    <w:p w14:paraId="5CD9F396" w14:textId="306296C3" w:rsidR="005C2618" w:rsidRDefault="005C2618"/>
    <w:p w14:paraId="513E8570" w14:textId="0F93FAB5" w:rsidR="005C2618" w:rsidRDefault="005C2618">
      <w:r>
        <w:t>Yours sincerely</w:t>
      </w:r>
    </w:p>
    <w:sectPr w:rsidR="005C2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AB65" w14:textId="77777777" w:rsidR="005C2618" w:rsidRDefault="005C2618" w:rsidP="005C2618">
      <w:pPr>
        <w:spacing w:after="0" w:line="240" w:lineRule="auto"/>
      </w:pPr>
      <w:r>
        <w:separator/>
      </w:r>
    </w:p>
  </w:endnote>
  <w:endnote w:type="continuationSeparator" w:id="0">
    <w:p w14:paraId="2C5EE8F7" w14:textId="77777777" w:rsidR="005C2618" w:rsidRDefault="005C2618" w:rsidP="005C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3351" w14:textId="77777777" w:rsidR="005C2618" w:rsidRDefault="005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25E9" w14:textId="77777777" w:rsidR="005C2618" w:rsidRDefault="005C2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9C7F" w14:textId="77777777" w:rsidR="005C2618" w:rsidRDefault="005C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C4D4" w14:textId="77777777" w:rsidR="005C2618" w:rsidRDefault="005C2618" w:rsidP="005C2618">
      <w:pPr>
        <w:spacing w:after="0" w:line="240" w:lineRule="auto"/>
      </w:pPr>
      <w:r>
        <w:separator/>
      </w:r>
    </w:p>
  </w:footnote>
  <w:footnote w:type="continuationSeparator" w:id="0">
    <w:p w14:paraId="20CDE9D8" w14:textId="77777777" w:rsidR="005C2618" w:rsidRDefault="005C2618" w:rsidP="005C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F70D" w14:textId="3B2EC316" w:rsidR="005C2618" w:rsidRDefault="005C2618">
    <w:pPr>
      <w:pStyle w:val="Header"/>
    </w:pPr>
    <w:r>
      <w:rPr>
        <w:noProof/>
      </w:rPr>
      <w:pict w14:anchorId="71789D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59282" o:spid="_x0000_s2050" type="#_x0000_t136" style="position:absolute;margin-left:0;margin-top:0;width:574.55pt;height:6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gig booking confirmation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A6F5" w14:textId="68CB35EA" w:rsidR="005C2618" w:rsidRDefault="005C2618">
    <w:pPr>
      <w:pStyle w:val="Header"/>
    </w:pPr>
    <w:r>
      <w:rPr>
        <w:noProof/>
      </w:rPr>
      <w:pict w14:anchorId="24CD08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59283" o:spid="_x0000_s2051" type="#_x0000_t136" style="position:absolute;margin-left:0;margin-top:0;width:574.55pt;height:6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gig booking confirmation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443A" w14:textId="0AC855D8" w:rsidR="005C2618" w:rsidRDefault="005C2618">
    <w:pPr>
      <w:pStyle w:val="Header"/>
    </w:pPr>
    <w:r>
      <w:rPr>
        <w:noProof/>
      </w:rPr>
      <w:pict w14:anchorId="6BE351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359281" o:spid="_x0000_s2049" type="#_x0000_t136" style="position:absolute;margin-left:0;margin-top:0;width:574.55pt;height:6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gig booking confirmation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18"/>
    <w:rsid w:val="005C2618"/>
    <w:rsid w:val="00C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A12B9F"/>
  <w15:chartTrackingRefBased/>
  <w15:docId w15:val="{D6D22C21-03F9-423D-B766-B645067B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18"/>
  </w:style>
  <w:style w:type="paragraph" w:styleId="Footer">
    <w:name w:val="footer"/>
    <w:basedOn w:val="Normal"/>
    <w:link w:val="FooterChar"/>
    <w:uiPriority w:val="99"/>
    <w:unhideWhenUsed/>
    <w:rsid w:val="005C2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B2252630E2B408DC47F954A430C73" ma:contentTypeVersion="7" ma:contentTypeDescription="Create a new document." ma:contentTypeScope="" ma:versionID="318e2347b5722ad9234d17121594abd8">
  <xsd:schema xmlns:xsd="http://www.w3.org/2001/XMLSchema" xmlns:xs="http://www.w3.org/2001/XMLSchema" xmlns:p="http://schemas.microsoft.com/office/2006/metadata/properties" xmlns:ns2="67c06b06-6ec1-4689-8a37-47f11c440e0d" targetNamespace="http://schemas.microsoft.com/office/2006/metadata/properties" ma:root="true" ma:fieldsID="16abc2563bda4c5d02602d8c84fc5d45" ns2:_="">
    <xsd:import namespace="67c06b06-6ec1-4689-8a37-47f11c440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06b06-6ec1-4689-8a37-47f11c440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4B77-C2C2-42CD-BCDD-297AC28C3F72}"/>
</file>

<file path=customXml/itemProps2.xml><?xml version="1.0" encoding="utf-8"?>
<ds:datastoreItem xmlns:ds="http://schemas.openxmlformats.org/officeDocument/2006/customXml" ds:itemID="{3608F5C3-7363-4B7D-BD83-C8FEEC87F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F524E-5BFB-46AC-952A-0C9166D3C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B4E39-2E40-4E87-ADDF-49240D5D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B15FD865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David Webster</cp:lastModifiedBy>
  <cp:revision>1</cp:revision>
  <dcterms:created xsi:type="dcterms:W3CDTF">2019-12-04T15:36:00Z</dcterms:created>
  <dcterms:modified xsi:type="dcterms:W3CDTF">2019-12-04T15:42:00Z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0x010100FC3B2252630E2B408DC47F954A430C73</vt:lpwstr>
  </property>
</Properties>
</file>